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54" w:rsidRPr="00C463FF" w:rsidRDefault="00C74619" w:rsidP="008F5C46">
      <w:pPr>
        <w:tabs>
          <w:tab w:val="center" w:pos="12060"/>
        </w:tabs>
        <w:ind w:rightChars="-600" w:right="-126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6731000</wp:posOffset>
                </wp:positionV>
                <wp:extent cx="3886200" cy="27432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104" w:rsidRPr="00E74104" w:rsidRDefault="00E74104" w:rsidP="00E74104">
                            <w:pPr>
                              <w:rPr>
                                <w:rFonts w:eastAsia="ＤＦ極太楷書体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E74104">
                              <w:rPr>
                                <w:rFonts w:eastAsia="ＤＦ極太楷書体" w:hint="eastAsia"/>
                                <w:b/>
                                <w:color w:val="FFFFFF"/>
                                <w:sz w:val="44"/>
                                <w:szCs w:val="44"/>
                              </w:rPr>
                              <w:t>お茶漬を贅沢に食す…</w:t>
                            </w:r>
                          </w:p>
                          <w:p w:rsidR="00E74104" w:rsidRPr="00E74104" w:rsidRDefault="00E74104" w:rsidP="00E74104">
                            <w:pPr>
                              <w:rPr>
                                <w:rFonts w:eastAsia="ＤＦ極太楷書体"/>
                                <w:sz w:val="28"/>
                                <w:szCs w:val="28"/>
                              </w:rPr>
                            </w:pPr>
                          </w:p>
                          <w:p w:rsidR="00E74104" w:rsidRPr="00E74104" w:rsidRDefault="00E74104" w:rsidP="00E74104">
                            <w:pPr>
                              <w:rPr>
                                <w:rFonts w:eastAsia="ＤＦ極太楷書体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74104">
                              <w:rPr>
                                <w:rFonts w:eastAsia="ＤＦ極太楷書体" w:hint="eastAsia"/>
                                <w:color w:val="FFFFFF"/>
                                <w:sz w:val="28"/>
                                <w:szCs w:val="28"/>
                              </w:rPr>
                              <w:t>上品な塩加減と小気味良いあられの食感が</w:t>
                            </w:r>
                          </w:p>
                          <w:p w:rsidR="00E74104" w:rsidRPr="00E74104" w:rsidRDefault="00E74104" w:rsidP="00E74104">
                            <w:pPr>
                              <w:rPr>
                                <w:rFonts w:eastAsia="ＤＦ極太楷書体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74104">
                              <w:rPr>
                                <w:rFonts w:eastAsia="ＤＦ極太楷書体" w:hint="eastAsia"/>
                                <w:color w:val="FFFFFF"/>
                                <w:sz w:val="28"/>
                                <w:szCs w:val="28"/>
                              </w:rPr>
                              <w:t>絶妙な和を生み出す。</w:t>
                            </w:r>
                          </w:p>
                          <w:p w:rsidR="00E74104" w:rsidRPr="00E74104" w:rsidRDefault="00E74104" w:rsidP="00E74104">
                            <w:pPr>
                              <w:rPr>
                                <w:rFonts w:eastAsia="ＤＦ極太楷書体"/>
                                <w:sz w:val="28"/>
                                <w:szCs w:val="28"/>
                              </w:rPr>
                            </w:pPr>
                            <w:r w:rsidRPr="00E74104">
                              <w:rPr>
                                <w:rFonts w:eastAsia="ＤＦ極太楷書体" w:hint="eastAsia"/>
                                <w:sz w:val="28"/>
                                <w:szCs w:val="28"/>
                              </w:rPr>
                              <w:t>うめ・のり・さけ・わさびの四つの味で登場。</w:t>
                            </w:r>
                          </w:p>
                          <w:p w:rsidR="00363604" w:rsidRPr="00E74104" w:rsidRDefault="00E74104" w:rsidP="00E74104">
                            <w:pPr>
                              <w:rPr>
                                <w:rFonts w:eastAsia="ＤＦ極太楷書体"/>
                                <w:sz w:val="28"/>
                                <w:szCs w:val="28"/>
                              </w:rPr>
                            </w:pPr>
                            <w:r w:rsidRPr="00E74104">
                              <w:rPr>
                                <w:rFonts w:eastAsia="ＤＦ極太楷書体" w:hint="eastAsia"/>
                                <w:sz w:val="28"/>
                                <w:szCs w:val="28"/>
                              </w:rPr>
                              <w:t>ちょっと贅沢気分で味わう一杯。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pt;margin-top:530pt;width:306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" filled="f" stroked="f">
                <v:textbox inset="5.85pt,.7pt,5.85pt,.7pt">
                  <w:txbxContent>
                    <w:p w:rsidR="00E74104" w:rsidRPr="00E74104" w:rsidRDefault="00E74104" w:rsidP="00E74104">
                      <w:pPr>
                        <w:rPr>
                          <w:rFonts w:eastAsia="ＤＦ極太楷書体"/>
                          <w:b/>
                          <w:color w:val="FFFFFF"/>
                          <w:sz w:val="44"/>
                          <w:szCs w:val="44"/>
                        </w:rPr>
                      </w:pPr>
                      <w:r w:rsidRPr="00E74104">
                        <w:rPr>
                          <w:rFonts w:eastAsia="ＤＦ極太楷書体" w:hint="eastAsia"/>
                          <w:b/>
                          <w:color w:val="FFFFFF"/>
                          <w:sz w:val="44"/>
                          <w:szCs w:val="44"/>
                        </w:rPr>
                        <w:t>お茶漬を贅沢に食す…</w:t>
                      </w:r>
                    </w:p>
                    <w:p w:rsidR="00E74104" w:rsidRPr="00E74104" w:rsidRDefault="00E74104" w:rsidP="00E74104">
                      <w:pPr>
                        <w:rPr>
                          <w:rFonts w:eastAsia="ＤＦ極太楷書体"/>
                          <w:sz w:val="28"/>
                          <w:szCs w:val="28"/>
                        </w:rPr>
                      </w:pPr>
                    </w:p>
                    <w:p w:rsidR="00E74104" w:rsidRPr="00E74104" w:rsidRDefault="00E74104" w:rsidP="00E74104">
                      <w:pPr>
                        <w:rPr>
                          <w:rFonts w:eastAsia="ＤＦ極太楷書体"/>
                          <w:color w:val="FFFFFF"/>
                          <w:sz w:val="28"/>
                          <w:szCs w:val="28"/>
                        </w:rPr>
                      </w:pPr>
                      <w:r w:rsidRPr="00E74104">
                        <w:rPr>
                          <w:rFonts w:eastAsia="ＤＦ極太楷書体" w:hint="eastAsia"/>
                          <w:color w:val="FFFFFF"/>
                          <w:sz w:val="28"/>
                          <w:szCs w:val="28"/>
                        </w:rPr>
                        <w:t>上品な塩加減と小気味良いあられの食感が</w:t>
                      </w:r>
                    </w:p>
                    <w:p w:rsidR="00E74104" w:rsidRPr="00E74104" w:rsidRDefault="00E74104" w:rsidP="00E74104">
                      <w:pPr>
                        <w:rPr>
                          <w:rFonts w:eastAsia="ＤＦ極太楷書体"/>
                          <w:color w:val="FFFFFF"/>
                          <w:sz w:val="28"/>
                          <w:szCs w:val="28"/>
                        </w:rPr>
                      </w:pPr>
                      <w:r w:rsidRPr="00E74104">
                        <w:rPr>
                          <w:rFonts w:eastAsia="ＤＦ極太楷書体" w:hint="eastAsia"/>
                          <w:color w:val="FFFFFF"/>
                          <w:sz w:val="28"/>
                          <w:szCs w:val="28"/>
                        </w:rPr>
                        <w:t>絶妙な和を生み出す。</w:t>
                      </w:r>
                    </w:p>
                    <w:p w:rsidR="00E74104" w:rsidRPr="00E74104" w:rsidRDefault="00E74104" w:rsidP="00E74104">
                      <w:pPr>
                        <w:rPr>
                          <w:rFonts w:eastAsia="ＤＦ極太楷書体"/>
                          <w:sz w:val="28"/>
                          <w:szCs w:val="28"/>
                        </w:rPr>
                      </w:pPr>
                      <w:r w:rsidRPr="00E74104">
                        <w:rPr>
                          <w:rFonts w:eastAsia="ＤＦ極太楷書体" w:hint="eastAsia"/>
                          <w:sz w:val="28"/>
                          <w:szCs w:val="28"/>
                        </w:rPr>
                        <w:t>うめ・のり・さけ・わさびの四つの味で登場。</w:t>
                      </w:r>
                    </w:p>
                    <w:p w:rsidR="00363604" w:rsidRPr="00E74104" w:rsidRDefault="00E74104" w:rsidP="00E74104">
                      <w:pPr>
                        <w:rPr>
                          <w:rFonts w:eastAsia="ＤＦ極太楷書体"/>
                          <w:sz w:val="28"/>
                          <w:szCs w:val="28"/>
                        </w:rPr>
                      </w:pPr>
                      <w:r w:rsidRPr="00E74104">
                        <w:rPr>
                          <w:rFonts w:eastAsia="ＤＦ極太楷書体" w:hint="eastAsia"/>
                          <w:sz w:val="28"/>
                          <w:szCs w:val="28"/>
                        </w:rPr>
                        <w:t>ちょっと贅沢気分で味わう一杯。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594600" cy="10744200"/>
            <wp:effectExtent l="0" t="0" r="0" b="0"/>
            <wp:docPr id="1" name="図 1" descr="お茶漬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お茶漬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F54" w:rsidRPr="00C463FF" w:rsidSect="008F5C46">
      <w:pgSz w:w="11906" w:h="16838" w:code="9"/>
      <w:pgMar w:top="0" w:right="1286" w:bottom="0" w:left="0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ＤＦ極太楷書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2D"/>
    <w:rsid w:val="00086459"/>
    <w:rsid w:val="000C3A06"/>
    <w:rsid w:val="0013422D"/>
    <w:rsid w:val="001A7A0F"/>
    <w:rsid w:val="00293A15"/>
    <w:rsid w:val="00363604"/>
    <w:rsid w:val="004E5CB2"/>
    <w:rsid w:val="00550F54"/>
    <w:rsid w:val="005F597A"/>
    <w:rsid w:val="006E2476"/>
    <w:rsid w:val="007E5FA3"/>
    <w:rsid w:val="008F5C46"/>
    <w:rsid w:val="00BB6D79"/>
    <w:rsid w:val="00BB76A9"/>
    <w:rsid w:val="00C463FF"/>
    <w:rsid w:val="00C66AF8"/>
    <w:rsid w:val="00C74619"/>
    <w:rsid w:val="00E45D99"/>
    <w:rsid w:val="00E74104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422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rsid w:val="0013422D"/>
    <w:rPr>
      <w:rFonts w:ascii="ヒラギノ角ゴ ProN W3" w:eastAsia="ヒラギノ角ゴ ProN W3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422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rsid w:val="0013422D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asakiaya:Desktop:chaduke:chaduke01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chaduke01.dotx</Template>
  <TotalTime>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吉村紙業株式会社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吉村 紙業</dc:creator>
  <cp:keywords/>
  <dc:description/>
  <cp:lastModifiedBy>吉村 紙業</cp:lastModifiedBy>
  <cp:revision>1</cp:revision>
  <cp:lastPrinted>2006-11-28T10:16:00Z</cp:lastPrinted>
  <dcterms:created xsi:type="dcterms:W3CDTF">2015-07-10T07:20:00Z</dcterms:created>
  <dcterms:modified xsi:type="dcterms:W3CDTF">2015-07-10T07:20:00Z</dcterms:modified>
</cp:coreProperties>
</file>